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bookmarkStart w:id="0" w:name="Bearbeiter"/>
      <w:bookmarkEnd w:id="0"/>
      <w:r>
        <w:rPr>
          <w:sz w:val="20"/>
        </w:rPr>
        <w:t>Heinrich-Mann-Allee 107</w:t>
      </w:r>
    </w:p>
    <w:p w:rsidR="007E3297" w:rsidRDefault="007E3297" w:rsidP="004A19EB">
      <w:pPr>
        <w:framePr w:w="3073" w:h="2977" w:hRule="exact" w:hSpace="181" w:wrap="around" w:vAnchor="page" w:hAnchor="page" w:x="8563" w:y="2573" w:anchorLock="1"/>
        <w:tabs>
          <w:tab w:val="left" w:pos="794"/>
        </w:tabs>
        <w:spacing w:line="240" w:lineRule="exact"/>
        <w:ind w:left="795" w:hanging="795"/>
        <w:rPr>
          <w:sz w:val="20"/>
        </w:rPr>
      </w:pPr>
      <w:r>
        <w:rPr>
          <w:sz w:val="20"/>
        </w:rPr>
        <w:t>14473 Potsdam</w:t>
      </w:r>
    </w:p>
    <w:p w:rsidR="007E3297" w:rsidRDefault="007E3297" w:rsidP="004A19EB">
      <w:pPr>
        <w:framePr w:w="3073" w:h="2977" w:hRule="exact" w:hSpace="181" w:wrap="around" w:vAnchor="page" w:hAnchor="page" w:x="8563" w:y="2573" w:anchorLock="1"/>
        <w:tabs>
          <w:tab w:val="left" w:pos="794"/>
        </w:tabs>
        <w:spacing w:line="120" w:lineRule="exact"/>
        <w:ind w:left="794" w:hanging="794"/>
        <w:rPr>
          <w:sz w:val="20"/>
        </w:rPr>
      </w:pP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Chef vom Dienst</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proofErr w:type="spellStart"/>
      <w:r>
        <w:rPr>
          <w:sz w:val="20"/>
        </w:rPr>
        <w:t>Hausruf</w:t>
      </w:r>
      <w:proofErr w:type="spellEnd"/>
      <w:r>
        <w:rPr>
          <w:sz w:val="20"/>
        </w:rPr>
        <w:t xml:space="preserve">: </w:t>
      </w:r>
      <w:r>
        <w:rPr>
          <w:sz w:val="20"/>
        </w:rPr>
        <w:tab/>
      </w:r>
      <w:bookmarkStart w:id="1" w:name="Telefon"/>
      <w:bookmarkEnd w:id="1"/>
      <w:r>
        <w:rPr>
          <w:sz w:val="20"/>
        </w:rPr>
        <w:t>(03 31) 8 66 – 12 51</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56</w:t>
      </w:r>
    </w:p>
    <w:p w:rsidR="003D74B2" w:rsidRDefault="003D74B2" w:rsidP="004A19EB">
      <w:pPr>
        <w:framePr w:w="3073" w:h="2977" w:hRule="exact" w:hSpace="181" w:wrap="around" w:vAnchor="page" w:hAnchor="page" w:x="8563" w:y="2573" w:anchorLock="1"/>
        <w:tabs>
          <w:tab w:val="left" w:pos="794"/>
        </w:tabs>
        <w:spacing w:line="240" w:lineRule="exact"/>
        <w:ind w:left="795" w:hanging="795"/>
        <w:rPr>
          <w:sz w:val="20"/>
        </w:rPr>
      </w:pPr>
      <w:r>
        <w:rPr>
          <w:sz w:val="20"/>
        </w:rPr>
        <w:tab/>
        <w:t>(03 31) 8 66 – 13 59</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Fax: </w:t>
      </w:r>
      <w:r>
        <w:rPr>
          <w:sz w:val="20"/>
        </w:rPr>
        <w:tab/>
      </w:r>
      <w:bookmarkStart w:id="2" w:name="Fax"/>
      <w:bookmarkEnd w:id="2"/>
      <w:r>
        <w:rPr>
          <w:sz w:val="20"/>
        </w:rPr>
        <w:t>(03 31) 8 66 – 14 16</w:t>
      </w:r>
    </w:p>
    <w:p w:rsidR="003D74B2" w:rsidRDefault="003D74B2" w:rsidP="004A19EB">
      <w:pPr>
        <w:framePr w:w="3073" w:h="2977" w:hRule="exact" w:hSpace="181" w:wrap="around" w:vAnchor="page" w:hAnchor="page" w:x="8563" w:y="2573" w:anchorLock="1"/>
        <w:tabs>
          <w:tab w:val="left" w:pos="794"/>
        </w:tabs>
        <w:spacing w:line="240" w:lineRule="exact"/>
        <w:rPr>
          <w:sz w:val="20"/>
        </w:rPr>
      </w:pPr>
      <w:r>
        <w:rPr>
          <w:sz w:val="20"/>
        </w:rPr>
        <w:t xml:space="preserve">Internet: </w:t>
      </w:r>
      <w:r>
        <w:rPr>
          <w:sz w:val="20"/>
        </w:rPr>
        <w:tab/>
      </w:r>
      <w:hyperlink r:id="rId9" w:history="1">
        <w:r>
          <w:rPr>
            <w:rStyle w:val="Hyperlink"/>
            <w:sz w:val="20"/>
          </w:rPr>
          <w:t>www.brandenburg.de</w:t>
        </w:r>
      </w:hyperlink>
    </w:p>
    <w:p w:rsidR="003D74B2" w:rsidRDefault="003D74B2" w:rsidP="004A19EB">
      <w:pPr>
        <w:framePr w:w="3073" w:h="2977" w:hRule="exact" w:hSpace="181" w:wrap="around" w:vAnchor="page" w:hAnchor="page" w:x="8563" w:y="2573" w:anchorLock="1"/>
        <w:tabs>
          <w:tab w:val="left" w:pos="794"/>
        </w:tabs>
        <w:spacing w:line="240" w:lineRule="exact"/>
        <w:rPr>
          <w:sz w:val="16"/>
        </w:rPr>
      </w:pPr>
      <w:r>
        <w:rPr>
          <w:sz w:val="16"/>
        </w:rPr>
        <w:t>presseamt@stk.brandenburg.de</w:t>
      </w:r>
      <w:bookmarkStart w:id="3" w:name="eMail"/>
      <w:bookmarkEnd w:id="3"/>
    </w:p>
    <w:p w:rsidR="00DE0115" w:rsidRPr="00DE0115" w:rsidRDefault="00DE0115" w:rsidP="00757959">
      <w:pPr>
        <w:tabs>
          <w:tab w:val="left" w:pos="794"/>
        </w:tabs>
        <w:spacing w:line="320" w:lineRule="exact"/>
        <w:rPr>
          <w:b/>
        </w:rPr>
      </w:pPr>
      <w:r w:rsidRPr="00DE0115">
        <w:rPr>
          <w:b/>
        </w:rPr>
        <w:t>Potsdam,</w:t>
      </w:r>
      <w:r w:rsidR="004B7B7E">
        <w:rPr>
          <w:b/>
        </w:rPr>
        <w:t xml:space="preserve"> </w:t>
      </w:r>
      <w:r w:rsidR="000815D1">
        <w:rPr>
          <w:b/>
        </w:rPr>
        <w:t>1</w:t>
      </w:r>
      <w:r w:rsidR="00577AA7">
        <w:rPr>
          <w:b/>
        </w:rPr>
        <w:t>0</w:t>
      </w:r>
      <w:r w:rsidR="000815D1">
        <w:rPr>
          <w:b/>
        </w:rPr>
        <w:t>.02.201</w:t>
      </w:r>
      <w:r w:rsidR="00577AA7">
        <w:rPr>
          <w:b/>
        </w:rPr>
        <w:t>9</w:t>
      </w:r>
    </w:p>
    <w:p w:rsidR="00B7767A" w:rsidRDefault="00B7767A" w:rsidP="0045556A">
      <w:pPr>
        <w:spacing w:before="320"/>
        <w:rPr>
          <w:b/>
          <w:spacing w:val="40"/>
          <w:sz w:val="39"/>
        </w:rPr>
      </w:pPr>
      <w:r w:rsidRPr="007E3297">
        <w:rPr>
          <w:b/>
          <w:spacing w:val="40"/>
          <w:sz w:val="39"/>
        </w:rPr>
        <w:t>Presse</w:t>
      </w:r>
      <w:r w:rsidR="003A30EE">
        <w:rPr>
          <w:b/>
          <w:spacing w:val="40"/>
          <w:sz w:val="39"/>
        </w:rPr>
        <w:t>mitteilung</w:t>
      </w:r>
    </w:p>
    <w:p w:rsidR="001F7FD4" w:rsidRDefault="001F7FD4" w:rsidP="00034C17">
      <w:pPr>
        <w:rPr>
          <w:bCs/>
        </w:rPr>
      </w:pPr>
    </w:p>
    <w:p w:rsidR="00577AA7" w:rsidRDefault="00577AA7" w:rsidP="00034C17">
      <w:pPr>
        <w:rPr>
          <w:bCs/>
        </w:rPr>
      </w:pPr>
    </w:p>
    <w:p w:rsidR="00CE2473" w:rsidRDefault="00CE2473" w:rsidP="00CE2473">
      <w:pPr>
        <w:jc w:val="both"/>
        <w:rPr>
          <w:b/>
          <w:bCs/>
          <w:i/>
          <w:sz w:val="32"/>
          <w:u w:val="single"/>
        </w:rPr>
      </w:pPr>
      <w:r>
        <w:rPr>
          <w:b/>
          <w:bCs/>
          <w:i/>
          <w:sz w:val="32"/>
          <w:u w:val="single"/>
        </w:rPr>
        <w:t xml:space="preserve">Landesregierung unterstützt </w:t>
      </w:r>
      <w:proofErr w:type="spellStart"/>
      <w:r>
        <w:rPr>
          <w:b/>
          <w:bCs/>
          <w:i/>
          <w:sz w:val="32"/>
          <w:u w:val="single"/>
        </w:rPr>
        <w:t>Schönower</w:t>
      </w:r>
      <w:proofErr w:type="spellEnd"/>
      <w:r>
        <w:rPr>
          <w:b/>
          <w:bCs/>
          <w:i/>
          <w:sz w:val="32"/>
          <w:u w:val="single"/>
        </w:rPr>
        <w:t xml:space="preserve"> Sportverein – 15.500 Euro für neuen Vereinsbus</w:t>
      </w:r>
    </w:p>
    <w:p w:rsidR="00CE2473" w:rsidRDefault="00CE2473" w:rsidP="00CE2473">
      <w:pPr>
        <w:jc w:val="both"/>
        <w:rPr>
          <w:b/>
          <w:bCs/>
          <w:i/>
          <w:sz w:val="32"/>
          <w:u w:val="single"/>
        </w:rPr>
      </w:pPr>
    </w:p>
    <w:p w:rsidR="00CE2473" w:rsidRDefault="00CE2473" w:rsidP="00CE2473">
      <w:pPr>
        <w:jc w:val="both"/>
        <w:rPr>
          <w:b/>
          <w:bCs/>
        </w:rPr>
      </w:pPr>
      <w:r>
        <w:rPr>
          <w:b/>
          <w:bCs/>
        </w:rPr>
        <w:t xml:space="preserve">Die Landesregierung unterstützt den </w:t>
      </w:r>
      <w:proofErr w:type="spellStart"/>
      <w:r>
        <w:rPr>
          <w:b/>
          <w:bCs/>
        </w:rPr>
        <w:t>Schönower</w:t>
      </w:r>
      <w:proofErr w:type="spellEnd"/>
      <w:r>
        <w:rPr>
          <w:b/>
          <w:bCs/>
        </w:rPr>
        <w:t xml:space="preserve"> Sportverein aus der Uckermark: Für die Anschaffung eines Vereinsbusses stellen der Ministe</w:t>
      </w:r>
      <w:r>
        <w:rPr>
          <w:b/>
          <w:bCs/>
        </w:rPr>
        <w:t>r</w:t>
      </w:r>
      <w:r>
        <w:rPr>
          <w:b/>
          <w:bCs/>
        </w:rPr>
        <w:t>präsident, das Bildungsministerium sowie das Ministerium für Ländliche Entwicklung insgesamt fast 15.500 Euro aus Lottomitteln bereit. Das neue Fahrzeug wird dringend benötigt, um Training und Wettkämpfe abzusichern und soll den 30 Jahre alten Vereinsbus ersetzen.</w:t>
      </w:r>
    </w:p>
    <w:p w:rsidR="00CE2473" w:rsidRDefault="00CE2473" w:rsidP="00CE2473">
      <w:pPr>
        <w:jc w:val="both"/>
        <w:rPr>
          <w:b/>
          <w:bCs/>
        </w:rPr>
      </w:pPr>
    </w:p>
    <w:p w:rsidR="00CE2473" w:rsidRDefault="00CE2473" w:rsidP="00CE2473">
      <w:pPr>
        <w:jc w:val="both"/>
        <w:rPr>
          <w:bCs/>
        </w:rPr>
      </w:pPr>
      <w:r>
        <w:rPr>
          <w:bCs/>
        </w:rPr>
        <w:t>Ministerpräsident</w:t>
      </w:r>
      <w:r>
        <w:rPr>
          <w:b/>
          <w:bCs/>
        </w:rPr>
        <w:t xml:space="preserve"> Dietmar Woidke</w:t>
      </w:r>
      <w:r>
        <w:rPr>
          <w:bCs/>
        </w:rPr>
        <w:t xml:space="preserve"> zur Unterstützung: „Seit 90 Jahren ist der </w:t>
      </w:r>
      <w:proofErr w:type="spellStart"/>
      <w:r>
        <w:rPr>
          <w:bCs/>
        </w:rPr>
        <w:t>Schönower</w:t>
      </w:r>
      <w:proofErr w:type="spellEnd"/>
      <w:r>
        <w:rPr>
          <w:bCs/>
        </w:rPr>
        <w:t xml:space="preserve"> Sportverein </w:t>
      </w:r>
      <w:r>
        <w:rPr>
          <w:b/>
          <w:bCs/>
        </w:rPr>
        <w:t>sportliches Zentrum in der Uckermark</w:t>
      </w:r>
      <w:r>
        <w:rPr>
          <w:bCs/>
        </w:rPr>
        <w:t xml:space="preserve">. Gerade Kindern und Jugendlichen bietet der Verein eine Heimstätte. Sozial benachteiligte Kinder werden aus den umliegenden Orten abgeholt und wieder nach Hause gebracht. Darüber hinaus engagiert sich der Verein für die Integration Geflüchteter und pflegt die deutsch-polnische Zusammenarbeit. Dafür müssen oft lange Wege  zurückgelegt werden. Mit dem Angebot sorgt der Verein für den Zusammenhalt im ländlichen Raum. Hier wird eine großartige Arbeit geleistet, die das Land gerne unterstützt.“ </w:t>
      </w:r>
    </w:p>
    <w:p w:rsidR="00CE2473" w:rsidRDefault="00CE2473" w:rsidP="00CE2473">
      <w:pPr>
        <w:jc w:val="both"/>
        <w:rPr>
          <w:bCs/>
        </w:rPr>
      </w:pPr>
    </w:p>
    <w:p w:rsidR="00CE2473" w:rsidRDefault="00CE2473" w:rsidP="00CE2473">
      <w:pPr>
        <w:jc w:val="both"/>
        <w:rPr>
          <w:bCs/>
        </w:rPr>
      </w:pPr>
      <w:r>
        <w:rPr>
          <w:bCs/>
        </w:rPr>
        <w:t>Bildungsministerin</w:t>
      </w:r>
      <w:r>
        <w:rPr>
          <w:b/>
          <w:bCs/>
        </w:rPr>
        <w:t xml:space="preserve"> Britta Ernst</w:t>
      </w:r>
      <w:r>
        <w:rPr>
          <w:bCs/>
        </w:rPr>
        <w:t xml:space="preserve"> betonte: „.Starke Sportvereine sind wichtig für ein lebhaftes Gemeinwesen. Sport tut allen gut. Die Vereine sind vielen Menschen nicht nur sportliche Heimat, sondern auch ein Ort freundschaftlichen Miteinanders und interessanter Erlebnisse. Gerade Kinder und Jugendliche sind mit wachse</w:t>
      </w:r>
      <w:r>
        <w:rPr>
          <w:bCs/>
        </w:rPr>
        <w:t>n</w:t>
      </w:r>
      <w:r>
        <w:rPr>
          <w:bCs/>
        </w:rPr>
        <w:t>der Begeisterung dabei. Sie brauchen Freiräume, um ihre Talente entfalten zu können. Dazu gehören auch regelmäßiges Training und der Wettkampf mit and</w:t>
      </w:r>
      <w:r>
        <w:rPr>
          <w:bCs/>
        </w:rPr>
        <w:t>e</w:t>
      </w:r>
      <w:r>
        <w:rPr>
          <w:bCs/>
        </w:rPr>
        <w:t xml:space="preserve">ren Vereinen. Doch die weiten Wege über das Land erschweren dies oftmals. Mit dem neuen Vereinsbus wird der </w:t>
      </w:r>
      <w:proofErr w:type="spellStart"/>
      <w:r>
        <w:rPr>
          <w:bCs/>
        </w:rPr>
        <w:t>Schönower</w:t>
      </w:r>
      <w:proofErr w:type="spellEnd"/>
      <w:r>
        <w:rPr>
          <w:bCs/>
        </w:rPr>
        <w:t xml:space="preserve"> Sportverein noch mobiler und kann seine vielseitigen Angebote wirksamer entfalten. Deshalb ist dieser Bus eine gute Investition in die Zukunft.“ </w:t>
      </w:r>
    </w:p>
    <w:p w:rsidR="00CE2473" w:rsidRDefault="00CE2473" w:rsidP="00CE2473">
      <w:pPr>
        <w:jc w:val="both"/>
        <w:rPr>
          <w:bCs/>
        </w:rPr>
      </w:pPr>
    </w:p>
    <w:p w:rsidR="00CE2473" w:rsidRDefault="00CE2473" w:rsidP="00CE2473">
      <w:pPr>
        <w:jc w:val="both"/>
        <w:rPr>
          <w:bCs/>
        </w:rPr>
      </w:pPr>
      <w:r>
        <w:rPr>
          <w:bCs/>
        </w:rPr>
        <w:t xml:space="preserve">Der Minister für Ländliche Entwicklung, </w:t>
      </w:r>
      <w:r>
        <w:rPr>
          <w:b/>
          <w:bCs/>
        </w:rPr>
        <w:t>Jörg Vogelsänger</w:t>
      </w:r>
      <w:r>
        <w:rPr>
          <w:bCs/>
        </w:rPr>
        <w:t>, sagte: „Sport hat i</w:t>
      </w:r>
      <w:r>
        <w:rPr>
          <w:bCs/>
        </w:rPr>
        <w:t>m</w:t>
      </w:r>
      <w:r>
        <w:rPr>
          <w:bCs/>
        </w:rPr>
        <w:t xml:space="preserve">mer auch mit Bewegung zu tun und Sportvereine bewegen das Land. Ich freue mich, dass wir als Haus über die uns zur Verfügung gestellten Lotto-Mittel den </w:t>
      </w:r>
      <w:proofErr w:type="spellStart"/>
      <w:r>
        <w:rPr>
          <w:bCs/>
        </w:rPr>
        <w:t>Schönower</w:t>
      </w:r>
      <w:proofErr w:type="spellEnd"/>
      <w:r>
        <w:rPr>
          <w:bCs/>
        </w:rPr>
        <w:t xml:space="preserve"> Sportfreunden ein zusätzliches Stück Bewegungsfreiheit ermöglichen können. In der Ländlichen Entwicklung ist der Landessportbund mit seinen Glied</w:t>
      </w:r>
      <w:r>
        <w:rPr>
          <w:bCs/>
        </w:rPr>
        <w:t>e</w:t>
      </w:r>
      <w:r>
        <w:rPr>
          <w:bCs/>
        </w:rPr>
        <w:t>rungen landesweit einer unserer wichtigsten Partner, der in vielen Orten dazu beiträgt, Landleben lebenswert zu gestalten.“</w:t>
      </w:r>
    </w:p>
    <w:p w:rsidR="00CE2473" w:rsidRDefault="00CE2473" w:rsidP="00CE2473">
      <w:pPr>
        <w:jc w:val="both"/>
        <w:rPr>
          <w:bCs/>
        </w:rPr>
      </w:pPr>
    </w:p>
    <w:p w:rsidR="00CE2473" w:rsidRDefault="00CE2473" w:rsidP="00CE2473">
      <w:pPr>
        <w:jc w:val="both"/>
        <w:rPr>
          <w:bCs/>
          <w:i/>
        </w:rPr>
      </w:pPr>
      <w:r>
        <w:rPr>
          <w:bCs/>
          <w:i/>
        </w:rPr>
        <w:t xml:space="preserve">Der </w:t>
      </w:r>
      <w:proofErr w:type="spellStart"/>
      <w:r>
        <w:rPr>
          <w:bCs/>
          <w:i/>
        </w:rPr>
        <w:t>Schönower</w:t>
      </w:r>
      <w:proofErr w:type="spellEnd"/>
      <w:r>
        <w:rPr>
          <w:bCs/>
          <w:i/>
        </w:rPr>
        <w:t xml:space="preserve"> Verein wurde 1928 gegründet und ist seit 1991 Mitglied des La</w:t>
      </w:r>
      <w:r>
        <w:rPr>
          <w:bCs/>
          <w:i/>
        </w:rPr>
        <w:t>n</w:t>
      </w:r>
      <w:r>
        <w:rPr>
          <w:bCs/>
          <w:i/>
        </w:rPr>
        <w:t>dessportbundes Brandenburg. Dem Verein gehören derzeit 122 Mitglieder an. Sie sind im Fußball, Volleyball, Bogensport, Laufsport, Radsport, Wandern und G</w:t>
      </w:r>
      <w:r>
        <w:rPr>
          <w:bCs/>
          <w:i/>
        </w:rPr>
        <w:t>e</w:t>
      </w:r>
      <w:r>
        <w:rPr>
          <w:bCs/>
          <w:i/>
        </w:rPr>
        <w:t xml:space="preserve">sundheitssport organisiert. Zudem betreut der Verein die Kinder der Fußball AG der Ganztagsschule Passow. Minister Steffen Reiche zeichnete </w:t>
      </w:r>
      <w:proofErr w:type="spellStart"/>
      <w:r>
        <w:rPr>
          <w:bCs/>
          <w:i/>
        </w:rPr>
        <w:t>Schönow</w:t>
      </w:r>
      <w:proofErr w:type="spellEnd"/>
      <w:r>
        <w:rPr>
          <w:bCs/>
          <w:i/>
        </w:rPr>
        <w:t xml:space="preserve"> 2001 als 1. Landessieger im Wettbewerb um das „sportlichste Dorf im Land Brande</w:t>
      </w:r>
      <w:r>
        <w:rPr>
          <w:bCs/>
          <w:i/>
        </w:rPr>
        <w:t>n</w:t>
      </w:r>
      <w:r>
        <w:rPr>
          <w:bCs/>
          <w:i/>
        </w:rPr>
        <w:t>burg“ aus. Damit sind auch die Leistungen des SSV gewürdigt worden.</w:t>
      </w:r>
    </w:p>
    <w:p w:rsidR="00CE2473" w:rsidRDefault="00CE2473" w:rsidP="00CE2473">
      <w:pPr>
        <w:jc w:val="both"/>
        <w:rPr>
          <w:bCs/>
          <w:i/>
        </w:rPr>
      </w:pPr>
    </w:p>
    <w:p w:rsidR="00CE2473" w:rsidRDefault="00CE2473" w:rsidP="00CE2473">
      <w:pPr>
        <w:jc w:val="both"/>
        <w:rPr>
          <w:bCs/>
          <w:i/>
        </w:rPr>
      </w:pPr>
    </w:p>
    <w:p w:rsidR="007A79CF" w:rsidRDefault="007A79CF" w:rsidP="00CE2473">
      <w:pPr>
        <w:jc w:val="both"/>
        <w:rPr>
          <w:bCs/>
          <w:i/>
        </w:rPr>
      </w:pPr>
      <w:bookmarkStart w:id="4" w:name="_GoBack"/>
      <w:bookmarkEnd w:id="4"/>
    </w:p>
    <w:sectPr w:rsidR="007A79CF" w:rsidSect="006E205C">
      <w:headerReference w:type="default" r:id="rId10"/>
      <w:footerReference w:type="default" r:id="rId11"/>
      <w:headerReference w:type="first" r:id="rId12"/>
      <w:footerReference w:type="first" r:id="rId13"/>
      <w:pgSz w:w="11906" w:h="16838" w:code="9"/>
      <w:pgMar w:top="936" w:right="3470" w:bottom="1701" w:left="1247" w:header="936"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62" w:rsidRDefault="00AD2B62">
      <w:r>
        <w:separator/>
      </w:r>
    </w:p>
  </w:endnote>
  <w:endnote w:type="continuationSeparator" w:id="0">
    <w:p w:rsidR="00AD2B62" w:rsidRDefault="00AD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7329"/>
    </w:tblGrid>
    <w:tr w:rsidR="00240551">
      <w:trPr>
        <w:cantSplit/>
        <w:trHeight w:hRule="exact" w:val="340"/>
        <w:hidden/>
      </w:trPr>
      <w:tc>
        <w:tcPr>
          <w:tcW w:w="9210" w:type="dxa"/>
        </w:tcPr>
        <w:p w:rsidR="00240551" w:rsidRDefault="00240551">
          <w:pPr>
            <w:pStyle w:val="Fuzeile"/>
            <w:rPr>
              <w:vanish/>
              <w:sz w:val="20"/>
            </w:rPr>
          </w:pPr>
        </w:p>
      </w:tc>
    </w:tr>
  </w:tbl>
  <w:p w:rsidR="00240551" w:rsidRDefault="00240551">
    <w:pPr>
      <w:pStyle w:val="Fuzeile"/>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90" w:type="dxa"/>
      <w:tblInd w:w="99" w:type="dxa"/>
      <w:tblBorders>
        <w:left w:val="single" w:sz="4" w:space="0" w:color="auto"/>
      </w:tblBorders>
      <w:tblCellMar>
        <w:left w:w="113" w:type="dxa"/>
        <w:right w:w="113" w:type="dxa"/>
      </w:tblCellMar>
      <w:tblLook w:val="0000" w:firstRow="0" w:lastRow="0" w:firstColumn="0" w:lastColumn="0" w:noHBand="0" w:noVBand="0"/>
    </w:tblPr>
    <w:tblGrid>
      <w:gridCol w:w="7090"/>
    </w:tblGrid>
    <w:tr w:rsidR="00240551" w:rsidTr="00D4124E">
      <w:trPr>
        <w:cantSplit/>
        <w:trHeight w:val="284"/>
      </w:trPr>
      <w:tc>
        <w:tcPr>
          <w:tcW w:w="7090" w:type="dxa"/>
          <w:tcMar>
            <w:left w:w="113" w:type="dxa"/>
            <w:right w:w="0" w:type="dxa"/>
          </w:tcMar>
          <w:vAlign w:val="bottom"/>
        </w:tcPr>
        <w:p w:rsidR="00240551" w:rsidRDefault="00240551" w:rsidP="00C96C7E">
          <w:pPr>
            <w:pStyle w:val="Fuzeile"/>
            <w:spacing w:line="200" w:lineRule="exact"/>
            <w:rPr>
              <w:sz w:val="16"/>
            </w:rPr>
          </w:pPr>
          <w:r>
            <w:rPr>
              <w:b/>
              <w:bCs/>
              <w:sz w:val="16"/>
            </w:rPr>
            <w:t>S</w:t>
          </w:r>
          <w:r w:rsidRPr="00A22388">
            <w:rPr>
              <w:b/>
              <w:bCs/>
              <w:sz w:val="16"/>
            </w:rPr>
            <w:t>taatskanzlei des Landes Brandenburg</w:t>
          </w:r>
          <w:r>
            <w:rPr>
              <w:sz w:val="16"/>
            </w:rPr>
            <w:t>, Pressestelle, Heinrich-Mann-Allee 107, 14473 Potsdam</w:t>
          </w:r>
        </w:p>
        <w:p w:rsidR="00AB32BD" w:rsidRPr="00AB32BD" w:rsidRDefault="00AB32BD" w:rsidP="00AB32BD">
          <w:pPr>
            <w:pStyle w:val="Fuzeile"/>
            <w:rPr>
              <w:sz w:val="16"/>
              <w:szCs w:val="16"/>
              <w:lang w:val="en-US"/>
            </w:rPr>
          </w:pPr>
          <w:proofErr w:type="spellStart"/>
          <w:r w:rsidRPr="009D6C12">
            <w:rPr>
              <w:sz w:val="16"/>
              <w:szCs w:val="16"/>
              <w:lang w:val="en-US"/>
            </w:rPr>
            <w:t>V.i.S.d.P</w:t>
          </w:r>
          <w:proofErr w:type="spellEnd"/>
          <w:r w:rsidRPr="009D6C12">
            <w:rPr>
              <w:sz w:val="16"/>
              <w:szCs w:val="16"/>
              <w:lang w:val="en-US"/>
            </w:rPr>
            <w:t xml:space="preserve">. Florian Engels, </w:t>
          </w:r>
          <w:r>
            <w:rPr>
              <w:sz w:val="16"/>
              <w:szCs w:val="16"/>
              <w:lang w:val="en-US"/>
            </w:rPr>
            <w:t>Telef</w:t>
          </w:r>
          <w:r w:rsidRPr="009D6C12">
            <w:rPr>
              <w:sz w:val="16"/>
              <w:szCs w:val="16"/>
              <w:lang w:val="en-US"/>
            </w:rPr>
            <w:t>on 0331-866-1208; Fax 0331-866-1415; florian.engels@stk.brandenburg.de</w:t>
          </w:r>
        </w:p>
      </w:tc>
    </w:tr>
  </w:tbl>
  <w:p w:rsidR="00240551" w:rsidRPr="009D6C12" w:rsidRDefault="009D6C12" w:rsidP="00D4124E">
    <w:pPr>
      <w:pStyle w:val="Fuzeile"/>
      <w:rPr>
        <w:sz w:val="16"/>
        <w:szCs w:val="16"/>
        <w:lang w:val="en-US"/>
      </w:rPr>
    </w:pPr>
    <w:r w:rsidRPr="007D20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62" w:rsidRDefault="00AD2B62">
      <w:r>
        <w:separator/>
      </w:r>
    </w:p>
  </w:footnote>
  <w:footnote w:type="continuationSeparator" w:id="0">
    <w:p w:rsidR="00AD2B62" w:rsidRDefault="00AD2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51" w:rsidRDefault="00240551"/>
  <w:tbl>
    <w:tblPr>
      <w:tblW w:w="0" w:type="auto"/>
      <w:tblCellMar>
        <w:left w:w="70" w:type="dxa"/>
        <w:right w:w="70" w:type="dxa"/>
      </w:tblCellMar>
      <w:tblLook w:val="0000" w:firstRow="0" w:lastRow="0" w:firstColumn="0" w:lastColumn="0" w:noHBand="0" w:noVBand="0"/>
    </w:tblPr>
    <w:tblGrid>
      <w:gridCol w:w="7329"/>
    </w:tblGrid>
    <w:tr w:rsidR="00240551">
      <w:trPr>
        <w:cantSplit/>
        <w:trHeight w:hRule="exact" w:val="964"/>
      </w:trPr>
      <w:tc>
        <w:tcPr>
          <w:tcW w:w="7329" w:type="dxa"/>
        </w:tcPr>
        <w:p w:rsidR="00240551" w:rsidRDefault="00E5438C">
          <w:pPr>
            <w:pStyle w:val="Kopfzeile"/>
            <w:spacing w:line="330" w:lineRule="auto"/>
            <w:rPr>
              <w:b/>
              <w:bCs/>
            </w:rPr>
          </w:pPr>
          <w:r>
            <w:rPr>
              <w:noProof/>
            </w:rPr>
            <mc:AlternateContent>
              <mc:Choice Requires="wps">
                <w:drawing>
                  <wp:anchor distT="0" distB="0" distL="114300" distR="114300" simplePos="0" relativeHeight="251660800" behindDoc="0" locked="0" layoutInCell="1" allowOverlap="1" wp14:anchorId="12D1785D" wp14:editId="09033DAA">
                    <wp:simplePos x="0" y="0"/>
                    <wp:positionH relativeFrom="column">
                      <wp:posOffset>4738370</wp:posOffset>
                    </wp:positionH>
                    <wp:positionV relativeFrom="paragraph">
                      <wp:posOffset>97155</wp:posOffset>
                    </wp:positionV>
                    <wp:extent cx="0" cy="504190"/>
                    <wp:effectExtent l="13970" t="11430" r="5080"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7.65pt" to="373.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4TEQIAACc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" strokeweight=".5pt"/>
                </w:pict>
              </mc:Fallback>
            </mc:AlternateContent>
          </w:r>
          <w:r>
            <w:rPr>
              <w:noProof/>
            </w:rPr>
            <mc:AlternateContent>
              <mc:Choice Requires="wps">
                <w:drawing>
                  <wp:anchor distT="0" distB="0" distL="114300" distR="114300" simplePos="0" relativeHeight="251659776" behindDoc="0" locked="0" layoutInCell="1" allowOverlap="1" wp14:anchorId="5C6146DF" wp14:editId="1AE8C7FC">
                    <wp:simplePos x="0" y="0"/>
                    <wp:positionH relativeFrom="column">
                      <wp:posOffset>4729480</wp:posOffset>
                    </wp:positionH>
                    <wp:positionV relativeFrom="paragraph">
                      <wp:posOffset>67945</wp:posOffset>
                    </wp:positionV>
                    <wp:extent cx="2160270" cy="537845"/>
                    <wp:effectExtent l="0" t="127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51" w:rsidRDefault="00240551" w:rsidP="00FC68FB">
                                <w:pPr>
                                  <w:pStyle w:val="berschrift3"/>
                                  <w:spacing w:before="0" w:after="0" w:line="330" w:lineRule="exact"/>
                                  <w:rPr>
                                    <w:rFonts w:cs="Times New Roman"/>
                                    <w:spacing w:val="14"/>
                                    <w:szCs w:val="24"/>
                                  </w:rPr>
                                </w:pPr>
                              </w:p>
                              <w:p w:rsidR="00240551" w:rsidRDefault="00240551" w:rsidP="00FC68FB">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240551" w:rsidP="00FC68FB">
                                <w:pPr>
                                  <w:rPr>
                                    <w:sz w:val="20"/>
                                    <w:szCs w:val="20"/>
                                  </w:rPr>
                                </w:pPr>
                                <w:r>
                                  <w:rPr>
                                    <w:sz w:val="20"/>
                                    <w:szCs w:val="20"/>
                                  </w:rPr>
                                  <w:t>Presse- und Informationsamt</w:t>
                                </w:r>
                              </w:p>
                            </w:txbxContent>
                          </wps:txbx>
                          <wps:bodyPr rot="0" vert="horz" wrap="square" lIns="26035"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2.4pt;margin-top:5.35pt;width:170.1pt;height:4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N8sgIAAK0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" filled="f" stroked="f">
                    <v:textbox inset="2.05pt,0,0,0">
                      <w:txbxContent>
                        <w:p w:rsidR="00240551" w:rsidRDefault="00240551" w:rsidP="00FC68FB">
                          <w:pPr>
                            <w:pStyle w:val="berschrift3"/>
                            <w:spacing w:before="0" w:after="0" w:line="330" w:lineRule="exact"/>
                            <w:rPr>
                              <w:rFonts w:cs="Times New Roman"/>
                              <w:spacing w:val="14"/>
                              <w:szCs w:val="24"/>
                            </w:rPr>
                          </w:pPr>
                        </w:p>
                        <w:p w:rsidR="00240551" w:rsidRDefault="00240551" w:rsidP="00FC68FB">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240551" w:rsidP="00FC68FB">
                          <w:pPr>
                            <w:rPr>
                              <w:sz w:val="20"/>
                              <w:szCs w:val="20"/>
                            </w:rPr>
                          </w:pPr>
                          <w:r>
                            <w:rPr>
                              <w:sz w:val="20"/>
                              <w:szCs w:val="20"/>
                            </w:rPr>
                            <w:t>Presse- und Informationsamt</w:t>
                          </w:r>
                        </w:p>
                      </w:txbxContent>
                    </v:textbox>
                  </v:shape>
                </w:pict>
              </mc:Fallback>
            </mc:AlternateContent>
          </w:r>
          <w:r w:rsidR="00240551">
            <w:rPr>
              <w:b/>
              <w:bCs/>
            </w:rPr>
            <w:t xml:space="preserve">Seite </w:t>
          </w:r>
          <w:r w:rsidR="00E77318">
            <w:rPr>
              <w:b/>
              <w:bCs/>
            </w:rPr>
            <w:fldChar w:fldCharType="begin"/>
          </w:r>
          <w:r w:rsidR="00240551">
            <w:rPr>
              <w:b/>
              <w:bCs/>
            </w:rPr>
            <w:instrText xml:space="preserve"> PAGE </w:instrText>
          </w:r>
          <w:r w:rsidR="00E77318">
            <w:rPr>
              <w:b/>
              <w:bCs/>
            </w:rPr>
            <w:fldChar w:fldCharType="separate"/>
          </w:r>
          <w:r w:rsidR="00CE2473">
            <w:rPr>
              <w:b/>
              <w:bCs/>
              <w:noProof/>
            </w:rPr>
            <w:t>2</w:t>
          </w:r>
          <w:r w:rsidR="00E77318">
            <w:rPr>
              <w:b/>
              <w:bCs/>
            </w:rPr>
            <w:fldChar w:fldCharType="end"/>
          </w:r>
        </w:p>
      </w:tc>
    </w:tr>
  </w:tbl>
  <w:p w:rsidR="00240551" w:rsidRDefault="002405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29" w:type="dxa"/>
      <w:tblLayout w:type="fixed"/>
      <w:tblCellMar>
        <w:left w:w="0" w:type="dxa"/>
        <w:right w:w="0" w:type="dxa"/>
      </w:tblCellMar>
      <w:tblLook w:val="0000" w:firstRow="0" w:lastRow="0" w:firstColumn="0" w:lastColumn="0" w:noHBand="0" w:noVBand="0"/>
    </w:tblPr>
    <w:tblGrid>
      <w:gridCol w:w="7329"/>
    </w:tblGrid>
    <w:tr w:rsidR="00240551">
      <w:trPr>
        <w:trHeight w:hRule="exact" w:val="1531"/>
      </w:trPr>
      <w:tc>
        <w:tcPr>
          <w:tcW w:w="7329" w:type="dxa"/>
        </w:tcPr>
        <w:p w:rsidR="00240551" w:rsidRDefault="008013D6" w:rsidP="0085246C">
          <w:pPr>
            <w:pStyle w:val="Kopfzeile"/>
            <w:spacing w:before="200" w:line="400" w:lineRule="exact"/>
            <w:rPr>
              <w:rFonts w:ascii="Arial" w:hAnsi="Arial"/>
              <w:spacing w:val="12"/>
              <w:sz w:val="30"/>
            </w:rPr>
          </w:pPr>
          <w:r>
            <w:rPr>
              <w:noProof/>
              <w:color w:val="000000"/>
              <w:sz w:val="20"/>
            </w:rPr>
            <mc:AlternateContent>
              <mc:Choice Requires="wps">
                <w:drawing>
                  <wp:anchor distT="0" distB="0" distL="114300" distR="114300" simplePos="0" relativeHeight="251657728" behindDoc="0" locked="0" layoutInCell="1" allowOverlap="1" wp14:anchorId="6F4CC265" wp14:editId="6ECA9134">
                    <wp:simplePos x="0" y="0"/>
                    <wp:positionH relativeFrom="column">
                      <wp:posOffset>4561205</wp:posOffset>
                    </wp:positionH>
                    <wp:positionV relativeFrom="paragraph">
                      <wp:posOffset>291465</wp:posOffset>
                    </wp:positionV>
                    <wp:extent cx="0" cy="47625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5pt,22.95pt" to="359.1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" strokeweight=".5pt"/>
                </w:pict>
              </mc:Fallback>
            </mc:AlternateContent>
          </w:r>
          <w:r w:rsidR="00E5438C">
            <w:rPr>
              <w:noProof/>
              <w:sz w:val="20"/>
            </w:rPr>
            <mc:AlternateContent>
              <mc:Choice Requires="wps">
                <w:drawing>
                  <wp:anchor distT="0" distB="0" distL="114300" distR="114300" simplePos="0" relativeHeight="251656704" behindDoc="0" locked="0" layoutInCell="1" allowOverlap="1" wp14:anchorId="6C31631C" wp14:editId="3DB426AD">
                    <wp:simplePos x="0" y="0"/>
                    <wp:positionH relativeFrom="column">
                      <wp:posOffset>4570730</wp:posOffset>
                    </wp:positionH>
                    <wp:positionV relativeFrom="paragraph">
                      <wp:posOffset>186691</wp:posOffset>
                    </wp:positionV>
                    <wp:extent cx="1932940" cy="723900"/>
                    <wp:effectExtent l="0" t="0" r="1016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51" w:rsidRDefault="00240551">
                                <w:pPr>
                                  <w:pStyle w:val="berschrift3"/>
                                  <w:spacing w:before="0" w:after="0" w:line="330" w:lineRule="exact"/>
                                  <w:rPr>
                                    <w:rFonts w:cs="Times New Roman"/>
                                    <w:spacing w:val="14"/>
                                    <w:szCs w:val="24"/>
                                  </w:rPr>
                                </w:pPr>
                              </w:p>
                              <w:p w:rsidR="00240551" w:rsidRDefault="00240551" w:rsidP="0085246C">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9D6C12" w:rsidP="0085246C">
                                <w:pPr>
                                  <w:rPr>
                                    <w:sz w:val="20"/>
                                    <w:szCs w:val="20"/>
                                  </w:rPr>
                                </w:pPr>
                                <w:r>
                                  <w:rPr>
                                    <w:sz w:val="20"/>
                                    <w:szCs w:val="20"/>
                                  </w:rPr>
                                  <w:t xml:space="preserve">Der Regierungssprecher </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9.9pt;margin-top:14.7pt;width:152.2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" filled="f" stroked="f">
                    <v:textbox inset="2mm,0,0,0">
                      <w:txbxContent>
                        <w:p w:rsidR="00240551" w:rsidRDefault="00240551">
                          <w:pPr>
                            <w:pStyle w:val="berschrift3"/>
                            <w:spacing w:before="0" w:after="0" w:line="330" w:lineRule="exact"/>
                            <w:rPr>
                              <w:rFonts w:cs="Times New Roman"/>
                              <w:spacing w:val="14"/>
                              <w:szCs w:val="24"/>
                            </w:rPr>
                          </w:pPr>
                        </w:p>
                        <w:p w:rsidR="00240551" w:rsidRDefault="00240551" w:rsidP="0085246C">
                          <w:pPr>
                            <w:pStyle w:val="berschrift3"/>
                            <w:spacing w:before="0" w:after="0" w:line="330" w:lineRule="exact"/>
                            <w:rPr>
                              <w:rFonts w:cs="Times New Roman"/>
                              <w:spacing w:val="2"/>
                              <w:szCs w:val="24"/>
                            </w:rPr>
                          </w:pPr>
                          <w:r>
                            <w:rPr>
                              <w:rFonts w:cs="Times New Roman"/>
                              <w:spacing w:val="2"/>
                              <w:szCs w:val="24"/>
                            </w:rPr>
                            <w:t>Staatskanzlei</w:t>
                          </w:r>
                        </w:p>
                        <w:p w:rsidR="00240551" w:rsidRPr="0085246C" w:rsidRDefault="009D6C12" w:rsidP="0085246C">
                          <w:pPr>
                            <w:rPr>
                              <w:sz w:val="20"/>
                              <w:szCs w:val="20"/>
                            </w:rPr>
                          </w:pPr>
                          <w:r>
                            <w:rPr>
                              <w:sz w:val="20"/>
                              <w:szCs w:val="20"/>
                            </w:rPr>
                            <w:t xml:space="preserve">Der Regierungssprecher </w:t>
                          </w:r>
                        </w:p>
                      </w:txbxContent>
                    </v:textbox>
                  </v:shape>
                </w:pict>
              </mc:Fallback>
            </mc:AlternateContent>
          </w:r>
          <w:r w:rsidR="009679C7">
            <w:rPr>
              <w:noProof/>
            </w:rPr>
            <w:drawing>
              <wp:anchor distT="0" distB="0" distL="114300" distR="114300" simplePos="0" relativeHeight="251658752" behindDoc="0" locked="0" layoutInCell="1" allowOverlap="1" wp14:anchorId="433C9E47" wp14:editId="0790E50F">
                <wp:simplePos x="0" y="0"/>
                <wp:positionH relativeFrom="page">
                  <wp:posOffset>1270</wp:posOffset>
                </wp:positionH>
                <wp:positionV relativeFrom="page">
                  <wp:posOffset>-360045</wp:posOffset>
                </wp:positionV>
                <wp:extent cx="1259840" cy="1000125"/>
                <wp:effectExtent l="19050" t="0" r="0" b="0"/>
                <wp:wrapNone/>
                <wp:docPr id="5" name="Bild 5"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_SW"/>
                        <pic:cNvPicPr>
                          <a:picLocks noChangeAspect="1" noChangeArrowheads="1"/>
                        </pic:cNvPicPr>
                      </pic:nvPicPr>
                      <pic:blipFill>
                        <a:blip r:embed="rId1"/>
                        <a:srcRect/>
                        <a:stretch>
                          <a:fillRect/>
                        </a:stretch>
                      </pic:blipFill>
                      <pic:spPr bwMode="auto">
                        <a:xfrm>
                          <a:off x="0" y="0"/>
                          <a:ext cx="1259840" cy="1000125"/>
                        </a:xfrm>
                        <a:prstGeom prst="rect">
                          <a:avLst/>
                        </a:prstGeom>
                        <a:noFill/>
                        <a:ln w="9525">
                          <a:noFill/>
                          <a:miter lim="800000"/>
                          <a:headEnd/>
                          <a:tailEnd/>
                        </a:ln>
                      </pic:spPr>
                    </pic:pic>
                  </a:graphicData>
                </a:graphic>
              </wp:anchor>
            </w:drawing>
          </w:r>
          <w:r w:rsidR="00E5438C">
            <w:rPr>
              <w:rFonts w:ascii="Arial" w:hAnsi="Arial"/>
              <w:noProof/>
              <w:spacing w:val="12"/>
              <w:sz w:val="30"/>
            </w:rPr>
            <mc:AlternateContent>
              <mc:Choice Requires="wps">
                <w:drawing>
                  <wp:anchor distT="0" distB="0" distL="114300" distR="114300" simplePos="0" relativeHeight="251655680" behindDoc="0" locked="1" layoutInCell="1" allowOverlap="1" wp14:anchorId="5CB02D11" wp14:editId="6DBDBCFD">
                    <wp:simplePos x="0" y="0"/>
                    <wp:positionH relativeFrom="page">
                      <wp:posOffset>-683895</wp:posOffset>
                    </wp:positionH>
                    <wp:positionV relativeFrom="page">
                      <wp:posOffset>6967220</wp:posOffset>
                    </wp:positionV>
                    <wp:extent cx="179705" cy="0"/>
                    <wp:effectExtent l="11430" t="13970" r="889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548.6pt" to="-39.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" strokeweight=".5pt">
                    <v:stroke dashstyle="longDash"/>
                    <w10:wrap anchorx="page" anchory="page"/>
                    <w10:anchorlock/>
                  </v:line>
                </w:pict>
              </mc:Fallback>
            </mc:AlternateContent>
          </w:r>
          <w:r w:rsidR="00E5438C">
            <w:rPr>
              <w:rFonts w:ascii="Arial" w:hAnsi="Arial"/>
              <w:noProof/>
              <w:spacing w:val="12"/>
              <w:sz w:val="30"/>
            </w:rPr>
            <mc:AlternateContent>
              <mc:Choice Requires="wps">
                <w:drawing>
                  <wp:anchor distT="0" distB="0" distL="114300" distR="114300" simplePos="0" relativeHeight="251654656" behindDoc="0" locked="1" layoutInCell="1" allowOverlap="1" wp14:anchorId="2308319E" wp14:editId="0C64500C">
                    <wp:simplePos x="0" y="0"/>
                    <wp:positionH relativeFrom="page">
                      <wp:posOffset>-683895</wp:posOffset>
                    </wp:positionH>
                    <wp:positionV relativeFrom="page">
                      <wp:posOffset>3185160</wp:posOffset>
                    </wp:positionV>
                    <wp:extent cx="179705" cy="0"/>
                    <wp:effectExtent l="11430" t="13335" r="889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250.8pt" to="-3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" strokeweight=".5pt">
                    <v:stroke dashstyle="longDash"/>
                    <w10:wrap anchorx="page" anchory="page"/>
                    <w10:anchorlock/>
                  </v:line>
                </w:pict>
              </mc:Fallback>
            </mc:AlternateContent>
          </w:r>
        </w:p>
        <w:p w:rsidR="00240551" w:rsidRDefault="00240551">
          <w:pPr>
            <w:pStyle w:val="Kopfzeile"/>
            <w:spacing w:line="220" w:lineRule="exact"/>
            <w:rPr>
              <w:spacing w:val="12"/>
              <w:sz w:val="20"/>
            </w:rPr>
          </w:pPr>
        </w:p>
      </w:tc>
    </w:tr>
  </w:tbl>
  <w:p w:rsidR="00240551" w:rsidRDefault="00240551" w:rsidP="00AC30C4">
    <w:pPr>
      <w:pStyle w:val="Kopfzeile"/>
      <w:tabs>
        <w:tab w:val="clear" w:pos="4536"/>
        <w:tab w:val="clear" w:pos="9072"/>
        <w:tab w:val="left" w:pos="64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D71"/>
    <w:multiLevelType w:val="hybridMultilevel"/>
    <w:tmpl w:val="FF6C96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9B3C5F"/>
    <w:multiLevelType w:val="hybridMultilevel"/>
    <w:tmpl w:val="A76C5A06"/>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4577">
      <o:colormru v:ext="edit" colors="#ff15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8"/>
    <w:rsid w:val="00001657"/>
    <w:rsid w:val="00034C17"/>
    <w:rsid w:val="00045BF0"/>
    <w:rsid w:val="00047C6B"/>
    <w:rsid w:val="0006578C"/>
    <w:rsid w:val="000815D1"/>
    <w:rsid w:val="00093AF1"/>
    <w:rsid w:val="000A7A4A"/>
    <w:rsid w:val="000C4AFC"/>
    <w:rsid w:val="000D2B2F"/>
    <w:rsid w:val="000E37FC"/>
    <w:rsid w:val="000E4FBF"/>
    <w:rsid w:val="000F6A04"/>
    <w:rsid w:val="00101F3F"/>
    <w:rsid w:val="00105030"/>
    <w:rsid w:val="00114F2B"/>
    <w:rsid w:val="00130459"/>
    <w:rsid w:val="00143572"/>
    <w:rsid w:val="001449FB"/>
    <w:rsid w:val="001B2B48"/>
    <w:rsid w:val="001D3ABA"/>
    <w:rsid w:val="001D6F7A"/>
    <w:rsid w:val="001F7FD4"/>
    <w:rsid w:val="00237F33"/>
    <w:rsid w:val="00240551"/>
    <w:rsid w:val="002443B5"/>
    <w:rsid w:val="0027406F"/>
    <w:rsid w:val="00277001"/>
    <w:rsid w:val="00281C2F"/>
    <w:rsid w:val="00290F74"/>
    <w:rsid w:val="002D1EA2"/>
    <w:rsid w:val="002F0B94"/>
    <w:rsid w:val="00301FBE"/>
    <w:rsid w:val="00337217"/>
    <w:rsid w:val="00356ED8"/>
    <w:rsid w:val="00365108"/>
    <w:rsid w:val="00371965"/>
    <w:rsid w:val="00384FF2"/>
    <w:rsid w:val="00390930"/>
    <w:rsid w:val="0039096B"/>
    <w:rsid w:val="00391E2F"/>
    <w:rsid w:val="003A30EE"/>
    <w:rsid w:val="003B5DE6"/>
    <w:rsid w:val="003C5E4A"/>
    <w:rsid w:val="003D2E98"/>
    <w:rsid w:val="003D74B2"/>
    <w:rsid w:val="003E02E9"/>
    <w:rsid w:val="003F3F9A"/>
    <w:rsid w:val="00402BEB"/>
    <w:rsid w:val="00407736"/>
    <w:rsid w:val="00422FE5"/>
    <w:rsid w:val="004259BB"/>
    <w:rsid w:val="00437B10"/>
    <w:rsid w:val="00453B84"/>
    <w:rsid w:val="0045556A"/>
    <w:rsid w:val="004A19EB"/>
    <w:rsid w:val="004B322B"/>
    <w:rsid w:val="004B7B7E"/>
    <w:rsid w:val="004D0991"/>
    <w:rsid w:val="004F5C28"/>
    <w:rsid w:val="00511AB8"/>
    <w:rsid w:val="005340C3"/>
    <w:rsid w:val="00564EAC"/>
    <w:rsid w:val="005714D5"/>
    <w:rsid w:val="00577AA7"/>
    <w:rsid w:val="005800A1"/>
    <w:rsid w:val="00584E36"/>
    <w:rsid w:val="00586CB4"/>
    <w:rsid w:val="00591D14"/>
    <w:rsid w:val="005B2300"/>
    <w:rsid w:val="005E5D01"/>
    <w:rsid w:val="005F05DE"/>
    <w:rsid w:val="005F06ED"/>
    <w:rsid w:val="00635671"/>
    <w:rsid w:val="00636F63"/>
    <w:rsid w:val="006523A2"/>
    <w:rsid w:val="00663965"/>
    <w:rsid w:val="00664655"/>
    <w:rsid w:val="00675754"/>
    <w:rsid w:val="00675BA3"/>
    <w:rsid w:val="006830FC"/>
    <w:rsid w:val="006A534A"/>
    <w:rsid w:val="006E205C"/>
    <w:rsid w:val="006F60E9"/>
    <w:rsid w:val="007211DF"/>
    <w:rsid w:val="00743052"/>
    <w:rsid w:val="0075200F"/>
    <w:rsid w:val="00757959"/>
    <w:rsid w:val="00763810"/>
    <w:rsid w:val="00767D2A"/>
    <w:rsid w:val="007A29B8"/>
    <w:rsid w:val="007A5F6F"/>
    <w:rsid w:val="007A79CF"/>
    <w:rsid w:val="007B7F45"/>
    <w:rsid w:val="007D03C3"/>
    <w:rsid w:val="007D2038"/>
    <w:rsid w:val="007D4E15"/>
    <w:rsid w:val="007D5B6C"/>
    <w:rsid w:val="007E08BE"/>
    <w:rsid w:val="007E3297"/>
    <w:rsid w:val="007F1CE0"/>
    <w:rsid w:val="008013D6"/>
    <w:rsid w:val="00804E1C"/>
    <w:rsid w:val="00822873"/>
    <w:rsid w:val="008402A0"/>
    <w:rsid w:val="008502FE"/>
    <w:rsid w:val="00850F0D"/>
    <w:rsid w:val="00850FF8"/>
    <w:rsid w:val="00851565"/>
    <w:rsid w:val="0085246C"/>
    <w:rsid w:val="00875968"/>
    <w:rsid w:val="00897A63"/>
    <w:rsid w:val="008C35AE"/>
    <w:rsid w:val="008E28CC"/>
    <w:rsid w:val="0090042A"/>
    <w:rsid w:val="00917311"/>
    <w:rsid w:val="009231F8"/>
    <w:rsid w:val="0094082F"/>
    <w:rsid w:val="00943B6E"/>
    <w:rsid w:val="00951020"/>
    <w:rsid w:val="00953FEA"/>
    <w:rsid w:val="00956811"/>
    <w:rsid w:val="009679C7"/>
    <w:rsid w:val="00984378"/>
    <w:rsid w:val="0098692C"/>
    <w:rsid w:val="009C27F9"/>
    <w:rsid w:val="009D01C9"/>
    <w:rsid w:val="009D2B42"/>
    <w:rsid w:val="009D3484"/>
    <w:rsid w:val="009D5A48"/>
    <w:rsid w:val="009D6C12"/>
    <w:rsid w:val="00A15617"/>
    <w:rsid w:val="00A16134"/>
    <w:rsid w:val="00A178DD"/>
    <w:rsid w:val="00A22388"/>
    <w:rsid w:val="00A34BBE"/>
    <w:rsid w:val="00A52F9F"/>
    <w:rsid w:val="00A76AD1"/>
    <w:rsid w:val="00AB29F7"/>
    <w:rsid w:val="00AB32BD"/>
    <w:rsid w:val="00AC1660"/>
    <w:rsid w:val="00AC30C4"/>
    <w:rsid w:val="00AD2B62"/>
    <w:rsid w:val="00B130C7"/>
    <w:rsid w:val="00B433CC"/>
    <w:rsid w:val="00B45B0E"/>
    <w:rsid w:val="00B51744"/>
    <w:rsid w:val="00B521DF"/>
    <w:rsid w:val="00B559BB"/>
    <w:rsid w:val="00B64B69"/>
    <w:rsid w:val="00B727B2"/>
    <w:rsid w:val="00B7767A"/>
    <w:rsid w:val="00B84A84"/>
    <w:rsid w:val="00B97D2A"/>
    <w:rsid w:val="00BA0519"/>
    <w:rsid w:val="00BC2EA2"/>
    <w:rsid w:val="00BC6E2F"/>
    <w:rsid w:val="00BD1E8D"/>
    <w:rsid w:val="00BD619D"/>
    <w:rsid w:val="00BF19A7"/>
    <w:rsid w:val="00BF393F"/>
    <w:rsid w:val="00C03E46"/>
    <w:rsid w:val="00C06376"/>
    <w:rsid w:val="00C1510B"/>
    <w:rsid w:val="00C35E06"/>
    <w:rsid w:val="00C45157"/>
    <w:rsid w:val="00C65104"/>
    <w:rsid w:val="00C83162"/>
    <w:rsid w:val="00C96C7E"/>
    <w:rsid w:val="00CB252F"/>
    <w:rsid w:val="00CD4470"/>
    <w:rsid w:val="00CE2473"/>
    <w:rsid w:val="00CF1ADA"/>
    <w:rsid w:val="00CF3941"/>
    <w:rsid w:val="00CF3F52"/>
    <w:rsid w:val="00CF77DC"/>
    <w:rsid w:val="00D041FC"/>
    <w:rsid w:val="00D161FE"/>
    <w:rsid w:val="00D16CC2"/>
    <w:rsid w:val="00D35BEE"/>
    <w:rsid w:val="00D4124E"/>
    <w:rsid w:val="00D714FA"/>
    <w:rsid w:val="00D75A88"/>
    <w:rsid w:val="00D84A39"/>
    <w:rsid w:val="00D93C56"/>
    <w:rsid w:val="00D957E9"/>
    <w:rsid w:val="00D96AB3"/>
    <w:rsid w:val="00DA5113"/>
    <w:rsid w:val="00DA63AD"/>
    <w:rsid w:val="00DB789D"/>
    <w:rsid w:val="00DE0115"/>
    <w:rsid w:val="00DE7F14"/>
    <w:rsid w:val="00DF29C3"/>
    <w:rsid w:val="00DF63E7"/>
    <w:rsid w:val="00E039EE"/>
    <w:rsid w:val="00E24ABB"/>
    <w:rsid w:val="00E3734E"/>
    <w:rsid w:val="00E43961"/>
    <w:rsid w:val="00E445C8"/>
    <w:rsid w:val="00E464F1"/>
    <w:rsid w:val="00E5438C"/>
    <w:rsid w:val="00E736A4"/>
    <w:rsid w:val="00E77318"/>
    <w:rsid w:val="00EF6488"/>
    <w:rsid w:val="00F03362"/>
    <w:rsid w:val="00F05E16"/>
    <w:rsid w:val="00F10A05"/>
    <w:rsid w:val="00F130C0"/>
    <w:rsid w:val="00F25C74"/>
    <w:rsid w:val="00F33B0F"/>
    <w:rsid w:val="00F443B2"/>
    <w:rsid w:val="00F63A67"/>
    <w:rsid w:val="00F662FD"/>
    <w:rsid w:val="00F66ABB"/>
    <w:rsid w:val="00F809B2"/>
    <w:rsid w:val="00F938CE"/>
    <w:rsid w:val="00FA15C1"/>
    <w:rsid w:val="00FA64CA"/>
    <w:rsid w:val="00FC32B8"/>
    <w:rsid w:val="00FC538A"/>
    <w:rsid w:val="00FC68FB"/>
    <w:rsid w:val="00FC7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15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B2300"/>
    <w:rPr>
      <w:rFonts w:ascii="Arial Narrow" w:hAnsi="Arial Narrow"/>
      <w:sz w:val="24"/>
      <w:szCs w:val="24"/>
    </w:rPr>
  </w:style>
  <w:style w:type="paragraph" w:styleId="berschrift1">
    <w:name w:val="heading 1"/>
    <w:basedOn w:val="Standard"/>
    <w:next w:val="Standard"/>
    <w:qFormat/>
    <w:rsid w:val="005B2300"/>
    <w:pPr>
      <w:keepNext/>
      <w:spacing w:before="240" w:after="60"/>
      <w:outlineLvl w:val="0"/>
    </w:pPr>
    <w:rPr>
      <w:rFonts w:cs="Arial"/>
      <w:b/>
      <w:bCs/>
      <w:kern w:val="32"/>
      <w:sz w:val="32"/>
      <w:szCs w:val="32"/>
    </w:rPr>
  </w:style>
  <w:style w:type="paragraph" w:styleId="berschrift2">
    <w:name w:val="heading 2"/>
    <w:basedOn w:val="Standard"/>
    <w:next w:val="Standard"/>
    <w:qFormat/>
    <w:rsid w:val="005B2300"/>
    <w:pPr>
      <w:keepNext/>
      <w:spacing w:before="240" w:after="60"/>
      <w:outlineLvl w:val="1"/>
    </w:pPr>
    <w:rPr>
      <w:rFonts w:cs="Arial"/>
      <w:b/>
      <w:bCs/>
      <w:i/>
      <w:iCs/>
      <w:sz w:val="28"/>
      <w:szCs w:val="28"/>
    </w:rPr>
  </w:style>
  <w:style w:type="paragraph" w:styleId="berschrift3">
    <w:name w:val="heading 3"/>
    <w:basedOn w:val="Standard"/>
    <w:next w:val="Standard"/>
    <w:qFormat/>
    <w:rsid w:val="005B2300"/>
    <w:pPr>
      <w:keepNext/>
      <w:spacing w:before="240" w:after="60"/>
      <w:outlineLvl w:val="2"/>
    </w:pPr>
    <w:rPr>
      <w:rFonts w:cs="Arial"/>
      <w:b/>
      <w:bCs/>
      <w:sz w:val="26"/>
      <w:szCs w:val="26"/>
    </w:rPr>
  </w:style>
  <w:style w:type="paragraph" w:styleId="berschrift4">
    <w:name w:val="heading 4"/>
    <w:basedOn w:val="Standard"/>
    <w:next w:val="Standard"/>
    <w:qFormat/>
    <w:rsid w:val="005B2300"/>
    <w:pPr>
      <w:keepNext/>
      <w:spacing w:before="240" w:after="60"/>
      <w:outlineLvl w:val="3"/>
    </w:pPr>
    <w:rPr>
      <w:b/>
      <w:bCs/>
      <w:sz w:val="28"/>
      <w:szCs w:val="28"/>
    </w:rPr>
  </w:style>
  <w:style w:type="paragraph" w:styleId="berschrift5">
    <w:name w:val="heading 5"/>
    <w:basedOn w:val="Standard"/>
    <w:next w:val="Standard"/>
    <w:qFormat/>
    <w:rsid w:val="005B2300"/>
    <w:pPr>
      <w:keepNext/>
      <w:spacing w:line="320" w:lineRule="exact"/>
      <w:outlineLvl w:val="4"/>
    </w:pPr>
    <w:rPr>
      <w:b/>
      <w:bCs/>
    </w:rPr>
  </w:style>
  <w:style w:type="paragraph" w:styleId="berschrift6">
    <w:name w:val="heading 6"/>
    <w:basedOn w:val="Standard"/>
    <w:next w:val="Standard"/>
    <w:qFormat/>
    <w:rsid w:val="005B2300"/>
    <w:pPr>
      <w:spacing w:before="240" w:after="60"/>
      <w:outlineLvl w:val="5"/>
    </w:pPr>
    <w:rPr>
      <w:b/>
      <w:bCs/>
      <w:sz w:val="22"/>
      <w:szCs w:val="22"/>
    </w:rPr>
  </w:style>
  <w:style w:type="paragraph" w:styleId="berschrift7">
    <w:name w:val="heading 7"/>
    <w:basedOn w:val="Standard"/>
    <w:next w:val="Standard"/>
    <w:qFormat/>
    <w:rsid w:val="005B2300"/>
    <w:pPr>
      <w:spacing w:before="240" w:after="60"/>
      <w:outlineLvl w:val="6"/>
    </w:pPr>
  </w:style>
  <w:style w:type="paragraph" w:styleId="berschrift8">
    <w:name w:val="heading 8"/>
    <w:basedOn w:val="Standard"/>
    <w:next w:val="Standard"/>
    <w:qFormat/>
    <w:rsid w:val="005B2300"/>
    <w:pPr>
      <w:spacing w:before="240" w:after="60"/>
      <w:outlineLvl w:val="7"/>
    </w:pPr>
    <w:rPr>
      <w:i/>
      <w:iCs/>
    </w:rPr>
  </w:style>
  <w:style w:type="paragraph" w:styleId="berschrift9">
    <w:name w:val="heading 9"/>
    <w:basedOn w:val="Standard"/>
    <w:next w:val="Standard"/>
    <w:qFormat/>
    <w:rsid w:val="005B230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2300"/>
    <w:pPr>
      <w:tabs>
        <w:tab w:val="center" w:pos="4536"/>
        <w:tab w:val="right" w:pos="9072"/>
      </w:tabs>
    </w:pPr>
  </w:style>
  <w:style w:type="paragraph" w:styleId="Fuzeile">
    <w:name w:val="footer"/>
    <w:basedOn w:val="Standard"/>
    <w:rsid w:val="005B2300"/>
    <w:pPr>
      <w:tabs>
        <w:tab w:val="center" w:pos="4536"/>
        <w:tab w:val="right" w:pos="9072"/>
      </w:tabs>
    </w:pPr>
  </w:style>
  <w:style w:type="character" w:styleId="Seitenzahl">
    <w:name w:val="page number"/>
    <w:basedOn w:val="Absatz-Standardschriftart"/>
    <w:rsid w:val="005B2300"/>
  </w:style>
  <w:style w:type="character" w:styleId="Hyperlink">
    <w:name w:val="Hyperlink"/>
    <w:basedOn w:val="Absatz-Standardschriftart"/>
    <w:rsid w:val="005B2300"/>
    <w:rPr>
      <w:color w:val="0000FF"/>
      <w:u w:val="single"/>
    </w:rPr>
  </w:style>
  <w:style w:type="character" w:styleId="BesuchterHyperlink">
    <w:name w:val="FollowedHyperlink"/>
    <w:basedOn w:val="Absatz-Standardschriftart"/>
    <w:rsid w:val="005B2300"/>
    <w:rPr>
      <w:color w:val="800080"/>
      <w:u w:val="single"/>
    </w:rPr>
  </w:style>
  <w:style w:type="character" w:styleId="Zeilennummer">
    <w:name w:val="line number"/>
    <w:basedOn w:val="Absatz-Standardschriftart"/>
    <w:rsid w:val="005B2300"/>
    <w:rPr>
      <w:rFonts w:ascii="Arial Narrow" w:hAnsi="Arial Narrow"/>
    </w:rPr>
  </w:style>
  <w:style w:type="paragraph" w:styleId="Textkrper-Zeileneinzug">
    <w:name w:val="Body Text Indent"/>
    <w:basedOn w:val="Standard"/>
    <w:rsid w:val="005B2300"/>
    <w:pPr>
      <w:tabs>
        <w:tab w:val="left" w:pos="720"/>
      </w:tabs>
      <w:spacing w:line="240" w:lineRule="exact"/>
      <w:ind w:left="720" w:hanging="720"/>
    </w:pPr>
    <w:rPr>
      <w:sz w:val="20"/>
    </w:rPr>
  </w:style>
  <w:style w:type="paragraph" w:styleId="Textkrper">
    <w:name w:val="Body Text"/>
    <w:basedOn w:val="Standard"/>
    <w:link w:val="TextkrperZchn"/>
    <w:rsid w:val="00B7767A"/>
    <w:pPr>
      <w:spacing w:after="120"/>
    </w:pPr>
  </w:style>
  <w:style w:type="paragraph" w:styleId="Beschriftung">
    <w:name w:val="caption"/>
    <w:basedOn w:val="Standard"/>
    <w:next w:val="Standard"/>
    <w:qFormat/>
    <w:rsid w:val="00A16134"/>
    <w:pPr>
      <w:framePr w:w="5045" w:h="2342" w:hSpace="181" w:wrap="notBeside" w:vAnchor="page" w:hAnchor="page" w:x="1247" w:y="3097" w:anchorLock="1"/>
      <w:spacing w:line="320" w:lineRule="exact"/>
    </w:pPr>
    <w:rPr>
      <w:b/>
      <w:bCs/>
      <w:sz w:val="40"/>
    </w:rPr>
  </w:style>
  <w:style w:type="paragraph" w:styleId="Sprechblasentext">
    <w:name w:val="Balloon Text"/>
    <w:basedOn w:val="Standard"/>
    <w:semiHidden/>
    <w:rsid w:val="003E02E9"/>
    <w:rPr>
      <w:rFonts w:ascii="Tahoma" w:hAnsi="Tahoma" w:cs="Tahoma"/>
      <w:sz w:val="16"/>
      <w:szCs w:val="16"/>
    </w:rPr>
  </w:style>
  <w:style w:type="character" w:customStyle="1" w:styleId="TextkrperZchn">
    <w:name w:val="Textkörper Zchn"/>
    <w:basedOn w:val="Absatz-Standardschriftart"/>
    <w:link w:val="Textkrper"/>
    <w:rsid w:val="00F809B2"/>
    <w:rPr>
      <w:rFonts w:ascii="Arial Narrow" w:hAnsi="Arial Narrow"/>
      <w:sz w:val="24"/>
      <w:szCs w:val="24"/>
    </w:rPr>
  </w:style>
  <w:style w:type="paragraph" w:styleId="KeinLeerraum">
    <w:name w:val="No Spacing"/>
    <w:uiPriority w:val="1"/>
    <w:qFormat/>
    <w:rsid w:val="00F809B2"/>
    <w:rPr>
      <w:rFonts w:ascii="Calibri" w:eastAsia="Calibri" w:hAnsi="Calibri"/>
      <w:sz w:val="22"/>
      <w:szCs w:val="22"/>
      <w:lang w:eastAsia="en-US"/>
    </w:rPr>
  </w:style>
  <w:style w:type="paragraph" w:styleId="Listenabsatz">
    <w:name w:val="List Paragraph"/>
    <w:basedOn w:val="Standard"/>
    <w:uiPriority w:val="34"/>
    <w:qFormat/>
    <w:rsid w:val="00F809B2"/>
    <w:pPr>
      <w:ind w:left="720"/>
      <w:contextualSpacing/>
    </w:pPr>
  </w:style>
  <w:style w:type="paragraph" w:customStyle="1" w:styleId="Listenabsatz1">
    <w:name w:val="Listenabsatz1"/>
    <w:basedOn w:val="Standard"/>
    <w:rsid w:val="00F662FD"/>
    <w:pPr>
      <w:ind w:left="720"/>
      <w:contextualSpacing/>
    </w:pPr>
    <w:rPr>
      <w:rFonts w:ascii="Arial" w:hAnsi="Arial"/>
      <w:szCs w:val="20"/>
    </w:rPr>
  </w:style>
  <w:style w:type="paragraph" w:styleId="NurText">
    <w:name w:val="Plain Text"/>
    <w:basedOn w:val="Standard"/>
    <w:link w:val="NurTextZchn"/>
    <w:uiPriority w:val="99"/>
    <w:unhideWhenUsed/>
    <w:rsid w:val="00E5438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E5438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158">
      <w:bodyDiv w:val="1"/>
      <w:marLeft w:val="0"/>
      <w:marRight w:val="0"/>
      <w:marTop w:val="0"/>
      <w:marBottom w:val="0"/>
      <w:divBdr>
        <w:top w:val="none" w:sz="0" w:space="0" w:color="auto"/>
        <w:left w:val="none" w:sz="0" w:space="0" w:color="auto"/>
        <w:bottom w:val="none" w:sz="0" w:space="0" w:color="auto"/>
        <w:right w:val="none" w:sz="0" w:space="0" w:color="auto"/>
      </w:divBdr>
    </w:div>
    <w:div w:id="67580850">
      <w:bodyDiv w:val="1"/>
      <w:marLeft w:val="0"/>
      <w:marRight w:val="0"/>
      <w:marTop w:val="0"/>
      <w:marBottom w:val="0"/>
      <w:divBdr>
        <w:top w:val="none" w:sz="0" w:space="0" w:color="auto"/>
        <w:left w:val="none" w:sz="0" w:space="0" w:color="auto"/>
        <w:bottom w:val="none" w:sz="0" w:space="0" w:color="auto"/>
        <w:right w:val="none" w:sz="0" w:space="0" w:color="auto"/>
      </w:divBdr>
    </w:div>
    <w:div w:id="6051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nden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inzx01\Lokale%20Einstellungen\Temporary%20Internet%20Files\OLK3\pressemitteilung_ressort_kampagn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58C3-0DB5-4B6F-8AAE-78A0B261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pressemitteilung_ressort_kampagne.dot</Template>
  <TotalTime>0</TotalTime>
  <Pages>2</Pages>
  <Words>426</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3188</CharactersWithSpaces>
  <SharedDoc>false</SharedDoc>
  <HLinks>
    <vt:vector size="6" baseType="variant">
      <vt:variant>
        <vt:i4>8061042</vt:i4>
      </vt:variant>
      <vt:variant>
        <vt:i4>0</vt:i4>
      </vt:variant>
      <vt:variant>
        <vt:i4>0</vt:i4>
      </vt:variant>
      <vt:variant>
        <vt:i4>5</vt:i4>
      </vt:variant>
      <vt:variant>
        <vt:lpwstr>http://www.brandenburg.de/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hainzx01</dc:creator>
  <cp:lastModifiedBy>Klein, Anja</cp:lastModifiedBy>
  <cp:revision>8</cp:revision>
  <cp:lastPrinted>2019-02-01T10:50:00Z</cp:lastPrinted>
  <dcterms:created xsi:type="dcterms:W3CDTF">2019-01-29T16:28:00Z</dcterms:created>
  <dcterms:modified xsi:type="dcterms:W3CDTF">2019-02-08T11:51:00Z</dcterms:modified>
</cp:coreProperties>
</file>